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ECB0" w14:textId="77777777" w:rsidR="00AF4F77" w:rsidRDefault="00AF4F77" w:rsidP="00AF4F7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7FF5E" w14:textId="7D2205F2" w:rsidR="00AF4F77" w:rsidRDefault="00E477D6" w:rsidP="00E477D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41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КАРТОЧКА </w:t>
      </w:r>
      <w:r w:rsidR="00A124C6">
        <w:rPr>
          <w:rFonts w:ascii="Times New Roman" w:eastAsia="Times New Roman" w:hAnsi="Times New Roman"/>
          <w:b/>
          <w:sz w:val="28"/>
          <w:szCs w:val="28"/>
          <w:lang w:eastAsia="ru-RU"/>
        </w:rPr>
        <w:t>КЛИЕНТА</w:t>
      </w:r>
    </w:p>
    <w:p w14:paraId="1D4B1BDD" w14:textId="5257429A" w:rsidR="0045658E" w:rsidRPr="00F94159" w:rsidRDefault="0045658E" w:rsidP="00E477D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29.05.2023г.</w:t>
      </w:r>
      <w:bookmarkStart w:id="0" w:name="_GoBack"/>
      <w:bookmarkEnd w:id="0"/>
    </w:p>
    <w:p w14:paraId="74AC9469" w14:textId="77777777" w:rsidR="00AF4F77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66321" w14:textId="57AD45AE" w:rsidR="00AF4F77" w:rsidRDefault="00F3116E" w:rsidP="00E477D6">
      <w:pPr>
        <w:spacing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>Полное наименование:</w:t>
      </w:r>
      <w:r w:rsidR="00B9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4F77" w:rsidRPr="009F2B5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4F77" w:rsidRPr="009F2B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t>ЭКРА-СЕВЕРО-ЗАПАД</w:t>
      </w:r>
      <w:r w:rsidR="00AF4F77" w:rsidRPr="009F2B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4D59A85" w14:textId="6CF6EB49" w:rsidR="00AF4F77" w:rsidRPr="009F2B56" w:rsidRDefault="00F3116E" w:rsidP="00C1614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>Сокращенное наименование:</w:t>
      </w:r>
      <w:r w:rsidR="00DF7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4F77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t>ЭКРА -СЕВЕРО-ЗАПАД</w:t>
      </w:r>
      <w:r w:rsidR="00AF4F7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1959644" w14:textId="77777777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EB1CA8" w14:textId="538DAC91" w:rsidR="00A124C6" w:rsidRPr="00A124C6" w:rsidRDefault="00F3116E" w:rsidP="0045658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</w:t>
      </w:r>
      <w:r w:rsidR="0045658E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45658E"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Фактический </w:t>
      </w:r>
      <w:r w:rsidR="00AF4F77"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>адрес:</w:t>
      </w:r>
      <w:r w:rsidR="0045658E" w:rsidRPr="0045658E">
        <w:t xml:space="preserve"> </w:t>
      </w:r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197341, Россия, г. Санкт-Петербург, </w:t>
      </w:r>
      <w:proofErr w:type="spellStart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вн.тер.г</w:t>
      </w:r>
      <w:proofErr w:type="spellEnd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муниципальный округ Комендантский аэродром, </w:t>
      </w:r>
      <w:proofErr w:type="spellStart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Коломяжский</w:t>
      </w:r>
      <w:proofErr w:type="spellEnd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пр-кт</w:t>
      </w:r>
      <w:proofErr w:type="spellEnd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, д. 33, к. 2, литера А, </w:t>
      </w:r>
      <w:proofErr w:type="spellStart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помещ</w:t>
      </w:r>
      <w:proofErr w:type="spellEnd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. 69-Н офис 4</w:t>
      </w:r>
    </w:p>
    <w:p w14:paraId="0B84679C" w14:textId="0126272B" w:rsidR="00A124C6" w:rsidRDefault="00AF4F77" w:rsidP="0045658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658E">
        <w:rPr>
          <w:rFonts w:ascii="Times New Roman" w:eastAsia="Times New Roman" w:hAnsi="Times New Roman"/>
          <w:b/>
          <w:sz w:val="28"/>
          <w:szCs w:val="28"/>
          <w:lang w:eastAsia="ru-RU"/>
        </w:rPr>
        <w:t>Почтовый</w:t>
      </w:r>
      <w:r w:rsidR="0045658E"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адрес:</w:t>
      </w:r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197341, Россия, г. Санкт-Петербург, </w:t>
      </w:r>
      <w:proofErr w:type="spellStart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Коломяжский</w:t>
      </w:r>
      <w:proofErr w:type="spellEnd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пр-кт</w:t>
      </w:r>
      <w:proofErr w:type="spellEnd"/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45658E">
        <w:rPr>
          <w:rFonts w:ascii="Times New Roman" w:eastAsia="Times New Roman" w:hAnsi="Times New Roman"/>
          <w:sz w:val="28"/>
          <w:szCs w:val="28"/>
          <w:lang w:eastAsia="ru-RU"/>
        </w:rPr>
        <w:t xml:space="preserve">33, к. 2, литера А, </w:t>
      </w:r>
      <w:proofErr w:type="spellStart"/>
      <w:r w:rsidR="0045658E">
        <w:rPr>
          <w:rFonts w:ascii="Times New Roman" w:eastAsia="Times New Roman" w:hAnsi="Times New Roman"/>
          <w:sz w:val="28"/>
          <w:szCs w:val="28"/>
          <w:lang w:eastAsia="ru-RU"/>
        </w:rPr>
        <w:t>помещ</w:t>
      </w:r>
      <w:proofErr w:type="spellEnd"/>
      <w:r w:rsidR="0045658E">
        <w:rPr>
          <w:rFonts w:ascii="Times New Roman" w:eastAsia="Times New Roman" w:hAnsi="Times New Roman"/>
          <w:sz w:val="28"/>
          <w:szCs w:val="28"/>
          <w:lang w:eastAsia="ru-RU"/>
        </w:rPr>
        <w:t>. 69-Н</w:t>
      </w:r>
    </w:p>
    <w:p w14:paraId="71877BD9" w14:textId="77777777" w:rsidR="00AF4F77" w:rsidRPr="00A06DA3" w:rsidRDefault="00AF4F77" w:rsidP="00E477D6">
      <w:pPr>
        <w:spacing w:line="360" w:lineRule="auto"/>
        <w:ind w:left="709" w:right="344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72C2A" w14:textId="477E39DF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ОГРН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1147847180876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22.05.2014г.</w:t>
      </w:r>
    </w:p>
    <w:p w14:paraId="29563CAC" w14:textId="5D387C75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>ИНН</w:t>
      </w:r>
      <w:r w:rsidR="00B9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7805651618</w:t>
      </w: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КПП</w:t>
      </w: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58E" w:rsidRPr="0045658E">
        <w:rPr>
          <w:rFonts w:ascii="Times New Roman" w:eastAsia="Times New Roman" w:hAnsi="Times New Roman"/>
          <w:sz w:val="28"/>
          <w:szCs w:val="28"/>
          <w:lang w:eastAsia="ru-RU"/>
        </w:rPr>
        <w:t>781401001</w:t>
      </w:r>
    </w:p>
    <w:p w14:paraId="6C625E3C" w14:textId="77777777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61624" w14:textId="49596056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3116E">
        <w:rPr>
          <w:rFonts w:ascii="Times New Roman" w:eastAsia="Times New Roman" w:hAnsi="Times New Roman"/>
          <w:b/>
          <w:sz w:val="28"/>
          <w:szCs w:val="28"/>
          <w:lang w:eastAsia="ru-RU"/>
        </w:rPr>
        <w:t>ОКПО</w:t>
      </w:r>
      <w:r w:rsidR="00B9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56234715</w:t>
      </w:r>
    </w:p>
    <w:p w14:paraId="191E0AD8" w14:textId="3080A62C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092CDDF" w14:textId="2021B63D" w:rsidR="00AF4F77" w:rsidRPr="009F2B56" w:rsidRDefault="00AF4F77" w:rsidP="00E477D6">
      <w:pPr>
        <w:spacing w:line="36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77D6">
        <w:rPr>
          <w:rFonts w:ascii="Times New Roman" w:eastAsia="Times New Roman" w:hAnsi="Times New Roman"/>
          <w:b/>
          <w:sz w:val="28"/>
          <w:szCs w:val="28"/>
          <w:lang w:eastAsia="ru-RU"/>
        </w:rPr>
        <w:t>р/сч</w:t>
      </w:r>
      <w:r w:rsidR="00946B05">
        <w:rPr>
          <w:rFonts w:ascii="Times New Roman" w:eastAsia="Times New Roman" w:hAnsi="Times New Roman"/>
          <w:sz w:val="28"/>
          <w:szCs w:val="28"/>
          <w:lang w:eastAsia="ru-RU"/>
        </w:rPr>
        <w:t xml:space="preserve">-1 </w:t>
      </w: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40702810555130003563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СЕВЕРО-ЗАПАДНЫЙ БАНК </w:t>
      </w:r>
      <w:r w:rsidR="00C161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ПАО СБЕРБАНК</w:t>
      </w:r>
    </w:p>
    <w:p w14:paraId="0AF0AFD8" w14:textId="7FCC1C2C" w:rsidR="00AF4F77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477D6">
        <w:rPr>
          <w:rFonts w:ascii="Times New Roman" w:eastAsia="Times New Roman" w:hAnsi="Times New Roman"/>
          <w:b/>
          <w:sz w:val="28"/>
          <w:szCs w:val="28"/>
          <w:lang w:eastAsia="ru-RU"/>
        </w:rPr>
        <w:t>кор</w:t>
      </w:r>
      <w:proofErr w:type="spellEnd"/>
      <w:r w:rsidRPr="00E477D6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proofErr w:type="spellStart"/>
      <w:r w:rsidRPr="00E477D6">
        <w:rPr>
          <w:rFonts w:ascii="Times New Roman" w:eastAsia="Times New Roman" w:hAnsi="Times New Roman"/>
          <w:b/>
          <w:sz w:val="28"/>
          <w:szCs w:val="28"/>
          <w:lang w:eastAsia="ru-RU"/>
        </w:rPr>
        <w:t>сч</w:t>
      </w:r>
      <w:proofErr w:type="spellEnd"/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30101810500000000653</w:t>
      </w: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77D6">
        <w:rPr>
          <w:rFonts w:ascii="Times New Roman" w:eastAsia="Times New Roman" w:hAnsi="Times New Roman"/>
          <w:b/>
          <w:sz w:val="28"/>
          <w:szCs w:val="28"/>
          <w:lang w:eastAsia="ru-RU"/>
        </w:rPr>
        <w:t>БИК</w:t>
      </w: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044030653</w:t>
      </w:r>
    </w:p>
    <w:p w14:paraId="4E969E0D" w14:textId="77777777" w:rsidR="00946B05" w:rsidRPr="009F2B56" w:rsidRDefault="00946B05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A357D" w14:textId="77777777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2AAF0" w14:textId="44A9CCDE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77D6">
        <w:rPr>
          <w:rFonts w:ascii="Times New Roman" w:eastAsia="Times New Roman" w:hAnsi="Times New Roman"/>
          <w:b/>
          <w:sz w:val="28"/>
          <w:szCs w:val="28"/>
          <w:lang w:eastAsia="ru-RU"/>
        </w:rPr>
        <w:t>Генеральный директор:</w:t>
      </w:r>
      <w:r w:rsidR="00B9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t>Соловь</w:t>
      </w:r>
      <w:r w:rsidR="00E269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2DF5">
        <w:rPr>
          <w:rFonts w:ascii="Times New Roman" w:eastAsia="Times New Roman" w:hAnsi="Times New Roman"/>
          <w:sz w:val="28"/>
          <w:szCs w:val="28"/>
          <w:lang w:eastAsia="ru-RU"/>
        </w:rPr>
        <w:t xml:space="preserve">в Дмитрий Игоревич </w:t>
      </w:r>
    </w:p>
    <w:p w14:paraId="2C04B1AD" w14:textId="77777777" w:rsidR="00AF4F77" w:rsidRPr="009F2B56" w:rsidRDefault="00AF4F77" w:rsidP="00E477D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10766" w14:textId="3E1FA084" w:rsidR="008E6FD9" w:rsidRDefault="00AF4F77" w:rsidP="00A12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ab/>
        <w:t>Телефон</w:t>
      </w:r>
      <w:r w:rsidR="00C161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2B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4C6" w:rsidRPr="00A124C6">
        <w:rPr>
          <w:rFonts w:ascii="Times New Roman" w:eastAsia="Times New Roman" w:hAnsi="Times New Roman"/>
          <w:sz w:val="28"/>
          <w:szCs w:val="28"/>
          <w:lang w:eastAsia="ru-RU"/>
        </w:rPr>
        <w:t xml:space="preserve">+7 (812) </w:t>
      </w:r>
      <w:r w:rsidR="00B92DF5" w:rsidRPr="00B92DF5">
        <w:rPr>
          <w:rFonts w:ascii="Times New Roman" w:eastAsia="Times New Roman" w:hAnsi="Times New Roman"/>
          <w:sz w:val="28"/>
          <w:szCs w:val="28"/>
          <w:lang w:eastAsia="ru-RU"/>
        </w:rPr>
        <w:t>324-45-97</w:t>
      </w:r>
    </w:p>
    <w:p w14:paraId="5E5DBCC5" w14:textId="4B6DA4A0" w:rsidR="00B349A2" w:rsidRPr="00B349A2" w:rsidRDefault="00B349A2" w:rsidP="00A12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49A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bookmarkStart w:id="1" w:name="_Hlk123212015"/>
      <w:r w:rsidRPr="00B349A2">
        <w:rPr>
          <w:rFonts w:ascii="Times New Roman" w:eastAsia="Times New Roman" w:hAnsi="Times New Roman"/>
          <w:sz w:val="28"/>
          <w:szCs w:val="28"/>
          <w:lang w:eastAsia="ru-RU"/>
        </w:rPr>
        <w:t>sevzap@ekra.ru</w:t>
      </w:r>
      <w:bookmarkEnd w:id="1"/>
    </w:p>
    <w:sectPr w:rsidR="00B349A2" w:rsidRPr="00B349A2" w:rsidSect="00A124C6">
      <w:headerReference w:type="default" r:id="rId8"/>
      <w:footerReference w:type="default" r:id="rId9"/>
      <w:pgSz w:w="11906" w:h="16838"/>
      <w:pgMar w:top="567" w:right="850" w:bottom="1702" w:left="993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1A97" w14:textId="77777777" w:rsidR="00775EE2" w:rsidRDefault="00775EE2" w:rsidP="007539D5">
      <w:r>
        <w:separator/>
      </w:r>
    </w:p>
  </w:endnote>
  <w:endnote w:type="continuationSeparator" w:id="0">
    <w:p w14:paraId="28E79468" w14:textId="77777777" w:rsidR="00775EE2" w:rsidRDefault="00775EE2" w:rsidP="007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DC78" w14:textId="58EAD951" w:rsidR="007539D5" w:rsidRDefault="00C1614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CA603A" wp14:editId="7E4284BA">
              <wp:simplePos x="0" y="0"/>
              <wp:positionH relativeFrom="column">
                <wp:posOffset>-485775</wp:posOffset>
              </wp:positionH>
              <wp:positionV relativeFrom="paragraph">
                <wp:posOffset>7620</wp:posOffset>
              </wp:positionV>
              <wp:extent cx="7106285" cy="909320"/>
              <wp:effectExtent l="0" t="0" r="0" b="0"/>
              <wp:wrapNone/>
              <wp:docPr id="2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106285" cy="909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A8DE6" w14:textId="77777777" w:rsidR="007539D5" w:rsidRPr="00BD2DA4" w:rsidRDefault="007539D5" w:rsidP="00E477D6">
                          <w:pPr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E2CF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E2CF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E2CF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E2CF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3E2CF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B4208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50272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Pr="0050272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  <w:r w:rsidR="00E70EC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B82A213" w14:textId="77777777" w:rsidR="007539D5" w:rsidRPr="00BD2DA4" w:rsidRDefault="007539D5" w:rsidP="007539D5">
                          <w:pPr>
                            <w:spacing w:line="180" w:lineRule="exact"/>
                            <w:ind w:left="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A60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25pt;margin-top:.6pt;width:559.55pt;height:7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" stroked="f">
              <v:fill opacity="0"/>
              <o:lock v:ext="edit" aspectratio="t"/>
              <v:textbox>
                <w:txbxContent>
                  <w:p w14:paraId="70DA8DE6" w14:textId="77777777" w:rsidR="007539D5" w:rsidRPr="00BD2DA4" w:rsidRDefault="007539D5" w:rsidP="00E477D6">
                    <w:pPr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E2CF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E2CF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E2CF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E2CF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3E2CF8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B42083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50272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Pr="0050272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  <w:r w:rsidR="00E70EC4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</w:r>
                  </w:p>
                  <w:p w14:paraId="0B82A213" w14:textId="77777777" w:rsidR="007539D5" w:rsidRPr="00BD2DA4" w:rsidRDefault="007539D5" w:rsidP="007539D5">
                    <w:pPr>
                      <w:spacing w:line="180" w:lineRule="exact"/>
                      <w:ind w:left="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CAFA" w14:textId="77777777" w:rsidR="00775EE2" w:rsidRDefault="00775EE2" w:rsidP="007539D5">
      <w:r>
        <w:separator/>
      </w:r>
    </w:p>
  </w:footnote>
  <w:footnote w:type="continuationSeparator" w:id="0">
    <w:p w14:paraId="307C867A" w14:textId="77777777" w:rsidR="00775EE2" w:rsidRDefault="00775EE2" w:rsidP="0075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B8E6" w14:textId="77777777" w:rsidR="007539D5" w:rsidRDefault="007539D5" w:rsidP="00AF4F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3F15"/>
    <w:multiLevelType w:val="hybridMultilevel"/>
    <w:tmpl w:val="D9F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5463"/>
    <w:multiLevelType w:val="hybridMultilevel"/>
    <w:tmpl w:val="2A28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5447"/>
    <w:multiLevelType w:val="hybridMultilevel"/>
    <w:tmpl w:val="255A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F8"/>
    <w:rsid w:val="000312E5"/>
    <w:rsid w:val="00045CF9"/>
    <w:rsid w:val="00094619"/>
    <w:rsid w:val="00094BCB"/>
    <w:rsid w:val="000A5115"/>
    <w:rsid w:val="000E1E0C"/>
    <w:rsid w:val="00104216"/>
    <w:rsid w:val="00110C69"/>
    <w:rsid w:val="00146764"/>
    <w:rsid w:val="0015509A"/>
    <w:rsid w:val="00164EAE"/>
    <w:rsid w:val="00177802"/>
    <w:rsid w:val="001817E9"/>
    <w:rsid w:val="00181818"/>
    <w:rsid w:val="001E2CD0"/>
    <w:rsid w:val="001E54EF"/>
    <w:rsid w:val="002441C2"/>
    <w:rsid w:val="002630EA"/>
    <w:rsid w:val="00290E68"/>
    <w:rsid w:val="002A3FD3"/>
    <w:rsid w:val="002E0BDB"/>
    <w:rsid w:val="00305B69"/>
    <w:rsid w:val="00314D72"/>
    <w:rsid w:val="0031658E"/>
    <w:rsid w:val="00337244"/>
    <w:rsid w:val="00353AD0"/>
    <w:rsid w:val="00357DDE"/>
    <w:rsid w:val="0036659C"/>
    <w:rsid w:val="00381750"/>
    <w:rsid w:val="00391067"/>
    <w:rsid w:val="003B01BD"/>
    <w:rsid w:val="003C317D"/>
    <w:rsid w:val="003C7377"/>
    <w:rsid w:val="003D6CA5"/>
    <w:rsid w:val="003E2CF8"/>
    <w:rsid w:val="003E4EA4"/>
    <w:rsid w:val="003E5393"/>
    <w:rsid w:val="003E6966"/>
    <w:rsid w:val="003F296D"/>
    <w:rsid w:val="004160F9"/>
    <w:rsid w:val="0042209F"/>
    <w:rsid w:val="00454540"/>
    <w:rsid w:val="0045658E"/>
    <w:rsid w:val="004A0EBC"/>
    <w:rsid w:val="0053520E"/>
    <w:rsid w:val="00552DC2"/>
    <w:rsid w:val="00571C92"/>
    <w:rsid w:val="00574CC8"/>
    <w:rsid w:val="00582E4B"/>
    <w:rsid w:val="005B5DC5"/>
    <w:rsid w:val="005D0F37"/>
    <w:rsid w:val="005F2CBB"/>
    <w:rsid w:val="005F3327"/>
    <w:rsid w:val="0064780C"/>
    <w:rsid w:val="00657ADF"/>
    <w:rsid w:val="00661E81"/>
    <w:rsid w:val="006A0C35"/>
    <w:rsid w:val="006A33A9"/>
    <w:rsid w:val="006B032F"/>
    <w:rsid w:val="00714274"/>
    <w:rsid w:val="00723E4E"/>
    <w:rsid w:val="007539D5"/>
    <w:rsid w:val="00775EE2"/>
    <w:rsid w:val="00797A85"/>
    <w:rsid w:val="007A3DDA"/>
    <w:rsid w:val="007E46AD"/>
    <w:rsid w:val="00802839"/>
    <w:rsid w:val="00851CEB"/>
    <w:rsid w:val="008824F8"/>
    <w:rsid w:val="00891045"/>
    <w:rsid w:val="00892859"/>
    <w:rsid w:val="00893BDA"/>
    <w:rsid w:val="008A15A1"/>
    <w:rsid w:val="008D7A02"/>
    <w:rsid w:val="008E6FD9"/>
    <w:rsid w:val="00911A93"/>
    <w:rsid w:val="0091451B"/>
    <w:rsid w:val="009377B6"/>
    <w:rsid w:val="00940F8D"/>
    <w:rsid w:val="00946B05"/>
    <w:rsid w:val="009502A9"/>
    <w:rsid w:val="00970A99"/>
    <w:rsid w:val="0097483E"/>
    <w:rsid w:val="009A0155"/>
    <w:rsid w:val="009B55A5"/>
    <w:rsid w:val="009C45BC"/>
    <w:rsid w:val="009E1FA1"/>
    <w:rsid w:val="009E6279"/>
    <w:rsid w:val="009F5D68"/>
    <w:rsid w:val="009F72BF"/>
    <w:rsid w:val="00A105C8"/>
    <w:rsid w:val="00A124C6"/>
    <w:rsid w:val="00A27A6F"/>
    <w:rsid w:val="00A30996"/>
    <w:rsid w:val="00A36B05"/>
    <w:rsid w:val="00A743D3"/>
    <w:rsid w:val="00A92D51"/>
    <w:rsid w:val="00A97104"/>
    <w:rsid w:val="00AB3B7B"/>
    <w:rsid w:val="00AC49F6"/>
    <w:rsid w:val="00AF4F77"/>
    <w:rsid w:val="00AF5BF1"/>
    <w:rsid w:val="00B13664"/>
    <w:rsid w:val="00B263B4"/>
    <w:rsid w:val="00B3247C"/>
    <w:rsid w:val="00B349A2"/>
    <w:rsid w:val="00B42083"/>
    <w:rsid w:val="00B92DF5"/>
    <w:rsid w:val="00B94572"/>
    <w:rsid w:val="00BA1492"/>
    <w:rsid w:val="00BA2D09"/>
    <w:rsid w:val="00BD112F"/>
    <w:rsid w:val="00BD2DA4"/>
    <w:rsid w:val="00BE6411"/>
    <w:rsid w:val="00BF2A80"/>
    <w:rsid w:val="00BF392B"/>
    <w:rsid w:val="00C050AE"/>
    <w:rsid w:val="00C15DF5"/>
    <w:rsid w:val="00C16145"/>
    <w:rsid w:val="00C25F84"/>
    <w:rsid w:val="00C432F6"/>
    <w:rsid w:val="00C50884"/>
    <w:rsid w:val="00C75132"/>
    <w:rsid w:val="00C96F82"/>
    <w:rsid w:val="00CA1E63"/>
    <w:rsid w:val="00CB2BF3"/>
    <w:rsid w:val="00CE7E54"/>
    <w:rsid w:val="00CF24A4"/>
    <w:rsid w:val="00CF7E97"/>
    <w:rsid w:val="00D0061E"/>
    <w:rsid w:val="00D1237A"/>
    <w:rsid w:val="00D334F0"/>
    <w:rsid w:val="00D36A3B"/>
    <w:rsid w:val="00D526C4"/>
    <w:rsid w:val="00D94D5B"/>
    <w:rsid w:val="00DC08E7"/>
    <w:rsid w:val="00DD05E6"/>
    <w:rsid w:val="00DE1CFE"/>
    <w:rsid w:val="00DF1763"/>
    <w:rsid w:val="00DF74BF"/>
    <w:rsid w:val="00E20269"/>
    <w:rsid w:val="00E26921"/>
    <w:rsid w:val="00E336C7"/>
    <w:rsid w:val="00E41C70"/>
    <w:rsid w:val="00E477D6"/>
    <w:rsid w:val="00E54B71"/>
    <w:rsid w:val="00E57316"/>
    <w:rsid w:val="00E70EC4"/>
    <w:rsid w:val="00E91A41"/>
    <w:rsid w:val="00E91E4E"/>
    <w:rsid w:val="00E92438"/>
    <w:rsid w:val="00EB11E5"/>
    <w:rsid w:val="00ED2C9A"/>
    <w:rsid w:val="00EF43C4"/>
    <w:rsid w:val="00F16BF2"/>
    <w:rsid w:val="00F16C14"/>
    <w:rsid w:val="00F3116E"/>
    <w:rsid w:val="00F556FD"/>
    <w:rsid w:val="00F66B04"/>
    <w:rsid w:val="00F837C0"/>
    <w:rsid w:val="00F92FE2"/>
    <w:rsid w:val="00F93DE7"/>
    <w:rsid w:val="00F94159"/>
    <w:rsid w:val="00FB3344"/>
    <w:rsid w:val="00FC049A"/>
    <w:rsid w:val="00FF435E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C16F6"/>
  <w15:docId w15:val="{11E36EA5-5745-468E-80BD-ADBC58A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05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D334F0"/>
    <w:pPr>
      <w:widowControl w:val="0"/>
      <w:ind w:left="1912"/>
      <w:outlineLvl w:val="0"/>
    </w:pPr>
    <w:rPr>
      <w:rFonts w:cstheme="minorBidi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9D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9D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39D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rsid w:val="007539D5"/>
  </w:style>
  <w:style w:type="character" w:customStyle="1" w:styleId="10">
    <w:name w:val="Заголовок 1 Знак"/>
    <w:basedOn w:val="a0"/>
    <w:link w:val="1"/>
    <w:uiPriority w:val="1"/>
    <w:rsid w:val="00D334F0"/>
    <w:rPr>
      <w:rFonts w:cstheme="minorBidi"/>
      <w:b/>
      <w:bCs/>
      <w:sz w:val="24"/>
      <w:szCs w:val="24"/>
      <w:lang w:val="en-US" w:eastAsia="en-US"/>
    </w:rPr>
  </w:style>
  <w:style w:type="paragraph" w:styleId="aa">
    <w:name w:val="Body Text"/>
    <w:basedOn w:val="a"/>
    <w:link w:val="ab"/>
    <w:uiPriority w:val="1"/>
    <w:qFormat/>
    <w:rsid w:val="00D334F0"/>
    <w:pPr>
      <w:widowControl w:val="0"/>
      <w:ind w:left="201"/>
    </w:pPr>
    <w:rPr>
      <w:rFonts w:cstheme="minorBidi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D334F0"/>
    <w:rPr>
      <w:rFonts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97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c">
    <w:name w:val="Table Grid"/>
    <w:basedOn w:val="a1"/>
    <w:uiPriority w:val="59"/>
    <w:rsid w:val="007A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A3DDA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E70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a\AppData\Local\Temp\&#1057;&#1077;&#1088;&#1074;&#1080;&#1089;_11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BA30-CE39-496A-BA36-C6622F83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Сервис_11-1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Самотлортранс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Дмитрий</cp:lastModifiedBy>
  <cp:revision>3</cp:revision>
  <cp:lastPrinted>2020-04-23T07:24:00Z</cp:lastPrinted>
  <dcterms:created xsi:type="dcterms:W3CDTF">2023-03-01T08:05:00Z</dcterms:created>
  <dcterms:modified xsi:type="dcterms:W3CDTF">2023-05-30T06:33:00Z</dcterms:modified>
</cp:coreProperties>
</file>